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99520736"/>
        <w:placeholder>
          <w:docPart w:val="933F7679561F8E479197A24B3F5035A9"/>
        </w:placeholder>
        <w:temporary/>
        <w:showingPlcHdr/>
        <w15:appearance w15:val="hidden"/>
      </w:sdtPr>
      <w:sdtEndPr/>
      <w:sdtContent>
        <w:p w:rsidR="00F926F6" w:rsidRDefault="001D3646" w:rsidP="001D3646">
          <w:pPr>
            <w:pStyle w:val="Name"/>
          </w:pPr>
          <w:r>
            <w:rPr>
              <w:lang w:val="en-GB" w:bidi="en-GB"/>
            </w:rPr>
            <w:t>Name</w:t>
          </w:r>
        </w:p>
      </w:sdtContent>
    </w:sdt>
    <w:sdt>
      <w:sdtPr>
        <w:id w:val="1900481961"/>
        <w:placeholder>
          <w:docPart w:val="6A733BE661E2C14B8B84AB0A9D7312AD"/>
        </w:placeholder>
        <w:temporary/>
        <w:showingPlcHdr/>
        <w15:appearance w15:val="hidden"/>
      </w:sdtPr>
      <w:sdtEndPr/>
      <w:sdtContent>
        <w:p w:rsidR="00F926F6" w:rsidRDefault="001D3646">
          <w:pPr>
            <w:pStyle w:val="ContactInformation"/>
          </w:pPr>
          <w:r>
            <w:rPr>
              <w:lang w:val="en-GB" w:bidi="en-GB"/>
            </w:rPr>
            <w:t>Address | Phone Number | Email Address</w:t>
          </w:r>
        </w:p>
      </w:sdtContent>
    </w:sdt>
    <w:sdt>
      <w:sdtPr>
        <w:id w:val="-1179423465"/>
        <w:placeholder>
          <w:docPart w:val="7CE47112322B804D9988ABA93F5CB485"/>
        </w:placeholder>
        <w:temporary/>
        <w:showingPlcHdr/>
        <w15:appearance w15:val="hidden"/>
      </w:sdtPr>
      <w:sdtEndPr/>
      <w:sdtContent>
        <w:p w:rsidR="00F926F6" w:rsidRDefault="001D3646">
          <w:pPr>
            <w:pStyle w:val="Heading1"/>
          </w:pPr>
          <w:r>
            <w:rPr>
              <w:lang w:val="en-GB" w:bidi="en-GB"/>
            </w:rPr>
            <w:t>Objective</w:t>
          </w:r>
        </w:p>
      </w:sdtContent>
    </w:sdt>
    <w:sdt>
      <w:sdtPr>
        <w:id w:val="264583849"/>
        <w:placeholder>
          <w:docPart w:val="798476ACB444DF40B7B2B935A216ADAA"/>
        </w:placeholder>
        <w:temporary/>
        <w:showingPlcHdr/>
        <w15:appearance w15:val="hidden"/>
      </w:sdtPr>
      <w:sdtEndPr/>
      <w:sdtContent>
        <w:p w:rsidR="00F926F6" w:rsidRDefault="001D3646">
          <w:r>
            <w:rPr>
              <w:lang w:val="en-GB" w:bidi="en-GB"/>
            </w:rPr>
            <w:t>To get started straight away, simply tap any placeholder text (such as this) and start typing.</w:t>
          </w:r>
        </w:p>
      </w:sdtContent>
    </w:sdt>
    <w:sdt>
      <w:sdtPr>
        <w:id w:val="1728489637"/>
        <w:placeholder>
          <w:docPart w:val="074503EFB0C5594A94C5EFA9089DE620"/>
        </w:placeholder>
        <w:temporary/>
        <w:showingPlcHdr/>
        <w15:appearance w15:val="hidden"/>
      </w:sdtPr>
      <w:sdtEndPr/>
      <w:sdtContent>
        <w:p w:rsidR="00F926F6" w:rsidRDefault="001D3646">
          <w:pPr>
            <w:pStyle w:val="Heading1"/>
          </w:pPr>
          <w:r>
            <w:rPr>
              <w:lang w:val="en-GB" w:bidi="en-GB"/>
            </w:rPr>
            <w:t>Experience</w:t>
          </w:r>
        </w:p>
      </w:sdtContent>
    </w:sdt>
    <w:sdt>
      <w:sdtPr>
        <w:id w:val="1922449927"/>
        <w:placeholder>
          <w:docPart w:val="459000EFF5FE00429F1AF495D003EAFE"/>
        </w:placeholder>
        <w:temporary/>
        <w:showingPlcHdr/>
        <w15:appearance w15:val="hidden"/>
      </w:sdtPr>
      <w:sdtEndPr/>
      <w:sdtContent>
        <w:p w:rsidR="00F926F6" w:rsidRDefault="001D3646">
          <w:r>
            <w:rPr>
              <w:lang w:val="en-GB" w:bidi="en-GB"/>
            </w:rPr>
            <w:t>Name of Employer</w:t>
          </w:r>
        </w:p>
      </w:sdtContent>
    </w:sdt>
    <w:sdt>
      <w:sdtPr>
        <w:id w:val="256341102"/>
        <w:placeholder>
          <w:docPart w:val="8BFC24CEDD4C3E4DBABEA2DD75FDAA44"/>
        </w:placeholder>
        <w:temporary/>
        <w:showingPlcHdr/>
        <w15:appearance w15:val="hidden"/>
      </w:sdtPr>
      <w:sdtEndPr/>
      <w:sdtContent>
        <w:p w:rsidR="00F926F6" w:rsidRDefault="001D3646">
          <w:r>
            <w:rPr>
              <w:lang w:val="en-GB" w:bidi="en-GB"/>
            </w:rPr>
            <w:t>Job Title | Dates of Employment</w:t>
          </w:r>
        </w:p>
      </w:sdtContent>
    </w:sdt>
    <w:sdt>
      <w:sdtPr>
        <w:id w:val="1615867379"/>
        <w:placeholder>
          <w:docPart w:val="C58DEEB1E0B4E44B9382F85FAE611B4C"/>
        </w:placeholder>
        <w:temporary/>
        <w:showingPlcHdr/>
        <w15:appearance w15:val="hidden"/>
      </w:sdtPr>
      <w:sdtEndPr/>
      <w:sdtContent>
        <w:p w:rsidR="00F926F6" w:rsidRDefault="001D3646">
          <w:pPr>
            <w:pStyle w:val="ListBullet"/>
          </w:pPr>
          <w:r>
            <w:rPr>
              <w:lang w:val="en-GB" w:bidi="en-GB"/>
            </w:rPr>
            <w:t>This is the place for a brief summary of your key responsibilities and biggest accomplishments.</w:t>
          </w:r>
        </w:p>
        <w:p w:rsidR="00F926F6" w:rsidRDefault="001D3646">
          <w:pPr>
            <w:pStyle w:val="ListBullet"/>
          </w:pPr>
          <w:r>
            <w:rPr>
              <w:lang w:val="en-GB" w:bidi="en-GB"/>
            </w:rPr>
            <w:t>To easily apply any text formatting you can see in this document with just a tap, in the Home tab of the ribbon, take a look at Styles. This text uses the List Bullet Point style.</w:t>
          </w:r>
        </w:p>
      </w:sdtContent>
    </w:sdt>
    <w:sdt>
      <w:sdtPr>
        <w:id w:val="720946933"/>
        <w:placeholder>
          <w:docPart w:val="E2FB3FB4C803964FB24E19A10E956791"/>
        </w:placeholder>
        <w:temporary/>
        <w:showingPlcHdr/>
        <w15:appearance w15:val="hidden"/>
      </w:sdtPr>
      <w:sdtEndPr/>
      <w:sdtContent>
        <w:p w:rsidR="00F926F6" w:rsidRDefault="001D3646">
          <w:pPr>
            <w:pStyle w:val="Heading1"/>
          </w:pPr>
          <w:r>
            <w:rPr>
              <w:lang w:val="en-GB" w:bidi="en-GB"/>
            </w:rPr>
            <w:t>Education</w:t>
          </w:r>
        </w:p>
      </w:sdtContent>
    </w:sdt>
    <w:p w:rsidR="00F926F6" w:rsidRDefault="00C2140A">
      <w:sdt>
        <w:sdtPr>
          <w:id w:val="-1031102517"/>
          <w:placeholder>
            <w:docPart w:val="D96D39AF5AEFE04FB18B3B1EF6170456"/>
          </w:placeholder>
          <w:temporary/>
          <w:showingPlcHdr/>
          <w15:appearance w15:val="hidden"/>
        </w:sdtPr>
        <w:sdtEndPr/>
        <w:sdtContent>
          <w:r w:rsidR="001D3646">
            <w:rPr>
              <w:noProof/>
              <w:lang w:val="en-GB" w:bidi="en-GB"/>
            </w:rPr>
            <w:t>You might want to include your marks here and a brief summary of relevant coursework, awards and honours.</w:t>
          </w:r>
        </w:sdtContent>
      </w:sdt>
    </w:p>
    <w:sdt>
      <w:sdtPr>
        <w:id w:val="520597245"/>
        <w:placeholder>
          <w:docPart w:val="096CC8EC0127394197C67C91072FC4FB"/>
        </w:placeholder>
        <w:temporary/>
        <w:showingPlcHdr/>
        <w15:appearance w15:val="hidden"/>
      </w:sdtPr>
      <w:sdtEndPr/>
      <w:sdtContent>
        <w:p w:rsidR="00F926F6" w:rsidRDefault="001D3646">
          <w:pPr>
            <w:pStyle w:val="Heading1"/>
          </w:pPr>
          <w:r>
            <w:rPr>
              <w:lang w:val="en-GB" w:bidi="en-GB"/>
            </w:rPr>
            <w:t>Awards and Acknowledgements</w:t>
          </w:r>
        </w:p>
      </w:sdtContent>
    </w:sdt>
    <w:sdt>
      <w:sdtPr>
        <w:id w:val="982355526"/>
        <w:placeholder>
          <w:docPart w:val="3835B50AE4A0A045ABA3E338D5EF4FFB"/>
        </w:placeholder>
        <w:temporary/>
        <w:showingPlcHdr/>
        <w15:appearance w15:val="hidden"/>
      </w:sdtPr>
      <w:sdtEndPr/>
      <w:sdtContent>
        <w:p w:rsidR="00F926F6" w:rsidRDefault="001D3646">
          <w:pPr>
            <w:pStyle w:val="ListBullet"/>
          </w:pPr>
          <w:r>
            <w:rPr>
              <w:lang w:val="en-GB" w:bidi="en-GB"/>
            </w:rPr>
            <w:t>You delivered that big presentation and got amazing feedback. Don't be shy about it now! This is the place to show how well you work and play with others.</w:t>
          </w:r>
        </w:p>
        <w:p w:rsidR="00F926F6" w:rsidRDefault="001D3646">
          <w:pPr>
            <w:pStyle w:val="ListBullet"/>
          </w:pPr>
          <w:r>
            <w:rPr>
              <w:noProof/>
              <w:lang w:val="en-GB" w:bidi="en-GB"/>
            </w:rPr>
            <w:t>Have you ever been the head of a society at university, mentored other students or led a charity campaign? You're a natural leader – tell it like it is!</w:t>
          </w:r>
        </w:p>
      </w:sdtContent>
    </w:sdt>
    <w:sectPr w:rsidR="00F926F6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140A" w:rsidRDefault="00C2140A">
      <w:r>
        <w:separator/>
      </w:r>
    </w:p>
  </w:endnote>
  <w:endnote w:type="continuationSeparator" w:id="0">
    <w:p w:rsidR="00C2140A" w:rsidRDefault="00C2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6F6" w:rsidRDefault="001D3646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140A" w:rsidRDefault="00C2140A">
      <w:r>
        <w:separator/>
      </w:r>
    </w:p>
  </w:footnote>
  <w:footnote w:type="continuationSeparator" w:id="0">
    <w:p w:rsidR="00C2140A" w:rsidRDefault="00C2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6F6" w:rsidRDefault="001D3646"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167C601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6F6" w:rsidRDefault="001D3646"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26F6" w:rsidRDefault="00F926F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F926F6" w:rsidRDefault="00F926F6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24"/>
    <w:rsid w:val="001D3646"/>
    <w:rsid w:val="006C1824"/>
    <w:rsid w:val="00C2140A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81C88-23D5-9C4E-98AD-DADD2D2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rmation">
    <w:name w:val="Contact Information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webb/Library/Containers/com.microsoft.Word/Data/Library/Application%20Support/Microsoft/Office/16.0/DTS/en-GB%7bC80190E9-BBCA-DA4C-A9CC-B6A83E13AAA7%7d/%7b29C20F0F-2F96-6D47-B978-57713F196A1A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3F7679561F8E479197A24B3F50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D47E-86AF-B341-8D17-B4D629EFCE40}"/>
      </w:docPartPr>
      <w:docPartBody>
        <w:p w:rsidR="00000000" w:rsidRDefault="008E3F6D">
          <w:pPr>
            <w:pStyle w:val="933F7679561F8E479197A24B3F5035A9"/>
          </w:pPr>
          <w:r>
            <w:rPr>
              <w:lang w:val="en-GB" w:bidi="en-GB"/>
            </w:rPr>
            <w:t>Name</w:t>
          </w:r>
        </w:p>
      </w:docPartBody>
    </w:docPart>
    <w:docPart>
      <w:docPartPr>
        <w:name w:val="6A733BE661E2C14B8B84AB0A9D73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4652-C0DB-D84E-81AE-0FEC46BD9483}"/>
      </w:docPartPr>
      <w:docPartBody>
        <w:p w:rsidR="00000000" w:rsidRDefault="008E3F6D">
          <w:pPr>
            <w:pStyle w:val="6A733BE661E2C14B8B84AB0A9D7312AD"/>
          </w:pPr>
          <w:r>
            <w:rPr>
              <w:lang w:val="en-GB" w:bidi="en-GB"/>
            </w:rPr>
            <w:t>Address | Phone Number | Email Address</w:t>
          </w:r>
        </w:p>
      </w:docPartBody>
    </w:docPart>
    <w:docPart>
      <w:docPartPr>
        <w:name w:val="7CE47112322B804D9988ABA93F5C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81F3-1256-7F46-9A50-EA15DB731AAE}"/>
      </w:docPartPr>
      <w:docPartBody>
        <w:p w:rsidR="00000000" w:rsidRDefault="008E3F6D">
          <w:pPr>
            <w:pStyle w:val="7CE47112322B804D9988ABA93F5CB485"/>
          </w:pPr>
          <w:r>
            <w:rPr>
              <w:lang w:val="en-GB" w:bidi="en-GB"/>
            </w:rPr>
            <w:t>Objective</w:t>
          </w:r>
        </w:p>
      </w:docPartBody>
    </w:docPart>
    <w:docPart>
      <w:docPartPr>
        <w:name w:val="798476ACB444DF40B7B2B935A216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7488-E720-6145-8B35-85F0D689E0A2}"/>
      </w:docPartPr>
      <w:docPartBody>
        <w:p w:rsidR="00000000" w:rsidRDefault="008E3F6D">
          <w:pPr>
            <w:pStyle w:val="798476ACB444DF40B7B2B935A216ADAA"/>
          </w:pPr>
          <w:r>
            <w:rPr>
              <w:lang w:val="en-GB" w:bidi="en-GB"/>
            </w:rPr>
            <w:t>To get started straight away, simply tap any placeholder text (such as this) and start typing.</w:t>
          </w:r>
        </w:p>
      </w:docPartBody>
    </w:docPart>
    <w:docPart>
      <w:docPartPr>
        <w:name w:val="074503EFB0C5594A94C5EFA9089D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2001-16C6-BB4D-BB97-EA2ED513A55E}"/>
      </w:docPartPr>
      <w:docPartBody>
        <w:p w:rsidR="00000000" w:rsidRDefault="008E3F6D">
          <w:pPr>
            <w:pStyle w:val="074503EFB0C5594A94C5EFA9089DE620"/>
          </w:pPr>
          <w:r>
            <w:rPr>
              <w:lang w:val="en-GB" w:bidi="en-GB"/>
            </w:rPr>
            <w:t>Experience</w:t>
          </w:r>
        </w:p>
      </w:docPartBody>
    </w:docPart>
    <w:docPart>
      <w:docPartPr>
        <w:name w:val="459000EFF5FE00429F1AF495D003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0054-87B8-904D-878B-B59DA177EC0C}"/>
      </w:docPartPr>
      <w:docPartBody>
        <w:p w:rsidR="00000000" w:rsidRDefault="008E3F6D">
          <w:pPr>
            <w:pStyle w:val="459000EFF5FE00429F1AF495D003EAFE"/>
          </w:pPr>
          <w:r>
            <w:rPr>
              <w:lang w:val="en-GB" w:bidi="en-GB"/>
            </w:rPr>
            <w:t>Name of Employer</w:t>
          </w:r>
        </w:p>
      </w:docPartBody>
    </w:docPart>
    <w:docPart>
      <w:docPartPr>
        <w:name w:val="8BFC24CEDD4C3E4DBABEA2DD75FD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5CFA-34E1-0F43-8A6A-A539A2A9859C}"/>
      </w:docPartPr>
      <w:docPartBody>
        <w:p w:rsidR="00000000" w:rsidRDefault="008E3F6D">
          <w:pPr>
            <w:pStyle w:val="8BFC24CEDD4C3E4DBABEA2DD75FDAA44"/>
          </w:pPr>
          <w:r>
            <w:rPr>
              <w:lang w:val="en-GB" w:bidi="en-GB"/>
            </w:rPr>
            <w:t>Job Title | Dates of Employment</w:t>
          </w:r>
        </w:p>
      </w:docPartBody>
    </w:docPart>
    <w:docPart>
      <w:docPartPr>
        <w:name w:val="C58DEEB1E0B4E44B9382F85FAE61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5EFF-904E-7744-8B63-CBF229B7AAA4}"/>
      </w:docPartPr>
      <w:docPartBody>
        <w:p w:rsidR="004A7D11" w:rsidRDefault="008E3F6D">
          <w:pPr>
            <w:pStyle w:val="ListBullet"/>
          </w:pPr>
          <w:r>
            <w:rPr>
              <w:lang w:val="en-GB" w:bidi="en-GB"/>
            </w:rPr>
            <w:t xml:space="preserve">This is the place for a brief summary of </w:t>
          </w:r>
          <w:r>
            <w:rPr>
              <w:lang w:val="en-GB" w:bidi="en-GB"/>
            </w:rPr>
            <w:t>your key responsibilities and biggest accomplishments.</w:t>
          </w:r>
        </w:p>
        <w:p w:rsidR="00000000" w:rsidRDefault="008E3F6D">
          <w:pPr>
            <w:pStyle w:val="C58DEEB1E0B4E44B9382F85FAE611B4C"/>
          </w:pPr>
          <w:r>
            <w:rPr>
              <w:lang w:val="en-GB" w:bidi="en-GB"/>
            </w:rPr>
            <w:t>To easily apply any text formatting you can see in this document with just a tap, in the Home tab of the ribbon, take a look at Styles. This text uses the List Bullet Point style.</w:t>
          </w:r>
        </w:p>
      </w:docPartBody>
    </w:docPart>
    <w:docPart>
      <w:docPartPr>
        <w:name w:val="E2FB3FB4C803964FB24E19A10E95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36A3-F23D-F443-BB6D-0870AAD31855}"/>
      </w:docPartPr>
      <w:docPartBody>
        <w:p w:rsidR="00000000" w:rsidRDefault="008E3F6D">
          <w:pPr>
            <w:pStyle w:val="E2FB3FB4C803964FB24E19A10E956791"/>
          </w:pPr>
          <w:r>
            <w:rPr>
              <w:lang w:val="en-GB" w:bidi="en-GB"/>
            </w:rPr>
            <w:t>Education</w:t>
          </w:r>
        </w:p>
      </w:docPartBody>
    </w:docPart>
    <w:docPart>
      <w:docPartPr>
        <w:name w:val="D96D39AF5AEFE04FB18B3B1EF617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07CB-CCFA-6540-AC8E-270034C302EC}"/>
      </w:docPartPr>
      <w:docPartBody>
        <w:p w:rsidR="00000000" w:rsidRDefault="008E3F6D">
          <w:pPr>
            <w:pStyle w:val="D96D39AF5AEFE04FB18B3B1EF6170456"/>
          </w:pPr>
          <w:r>
            <w:rPr>
              <w:noProof/>
              <w:lang w:val="en-GB" w:bidi="en-GB"/>
            </w:rPr>
            <w:t>You might w</w:t>
          </w:r>
          <w:r>
            <w:rPr>
              <w:noProof/>
              <w:lang w:val="en-GB" w:bidi="en-GB"/>
            </w:rPr>
            <w:t>ant to include your marks here and a brief summary of relevant coursework, awards and honours.</w:t>
          </w:r>
        </w:p>
      </w:docPartBody>
    </w:docPart>
    <w:docPart>
      <w:docPartPr>
        <w:name w:val="096CC8EC0127394197C67C91072F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3848-6CDD-2B4B-A240-AB6F2FE4D45C}"/>
      </w:docPartPr>
      <w:docPartBody>
        <w:p w:rsidR="00000000" w:rsidRDefault="008E3F6D">
          <w:pPr>
            <w:pStyle w:val="096CC8EC0127394197C67C91072FC4FB"/>
          </w:pPr>
          <w:r>
            <w:rPr>
              <w:lang w:val="en-GB" w:bidi="en-GB"/>
            </w:rPr>
            <w:t>Awards and Acknowledgements</w:t>
          </w:r>
        </w:p>
      </w:docPartBody>
    </w:docPart>
    <w:docPart>
      <w:docPartPr>
        <w:name w:val="3835B50AE4A0A045ABA3E338D5EF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DFBF-8503-8646-8B0A-EA6DBC600A73}"/>
      </w:docPartPr>
      <w:docPartBody>
        <w:p w:rsidR="004A7D11" w:rsidRDefault="008E3F6D">
          <w:pPr>
            <w:pStyle w:val="ListBullet"/>
          </w:pPr>
          <w:r>
            <w:rPr>
              <w:lang w:val="en-GB" w:bidi="en-GB"/>
            </w:rPr>
            <w:t xml:space="preserve">You delivered that big presentation and got amazing feedback. Don't be shy about it now! This is the place to show how well you work </w:t>
          </w:r>
          <w:r>
            <w:rPr>
              <w:lang w:val="en-GB" w:bidi="en-GB"/>
            </w:rPr>
            <w:t>and play with others.</w:t>
          </w:r>
        </w:p>
        <w:p w:rsidR="00000000" w:rsidRDefault="008E3F6D">
          <w:pPr>
            <w:pStyle w:val="3835B50AE4A0A045ABA3E338D5EF4FFB"/>
          </w:pPr>
          <w:r>
            <w:rPr>
              <w:noProof/>
              <w:lang w:val="en-GB" w:bidi="en-GB"/>
            </w:rPr>
            <w:t>Have you ever been the head of a society at university, mentored other students or led a charity campaign? You're a natural leader – 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6D"/>
    <w:rsid w:val="008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F7679561F8E479197A24B3F5035A9">
    <w:name w:val="933F7679561F8E479197A24B3F5035A9"/>
  </w:style>
  <w:style w:type="paragraph" w:customStyle="1" w:styleId="6A733BE661E2C14B8B84AB0A9D7312AD">
    <w:name w:val="6A733BE661E2C14B8B84AB0A9D7312AD"/>
  </w:style>
  <w:style w:type="paragraph" w:customStyle="1" w:styleId="7CE47112322B804D9988ABA93F5CB485">
    <w:name w:val="7CE47112322B804D9988ABA93F5CB485"/>
  </w:style>
  <w:style w:type="paragraph" w:customStyle="1" w:styleId="798476ACB444DF40B7B2B935A216ADAA">
    <w:name w:val="798476ACB444DF40B7B2B935A216ADAA"/>
  </w:style>
  <w:style w:type="paragraph" w:customStyle="1" w:styleId="074503EFB0C5594A94C5EFA9089DE620">
    <w:name w:val="074503EFB0C5594A94C5EFA9089DE620"/>
  </w:style>
  <w:style w:type="paragraph" w:customStyle="1" w:styleId="459000EFF5FE00429F1AF495D003EAFE">
    <w:name w:val="459000EFF5FE00429F1AF495D003EAFE"/>
  </w:style>
  <w:style w:type="paragraph" w:customStyle="1" w:styleId="8BFC24CEDD4C3E4DBABEA2DD75FDAA44">
    <w:name w:val="8BFC24CEDD4C3E4DBABEA2DD75FDAA44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C58DEEB1E0B4E44B9382F85FAE611B4C">
    <w:name w:val="C58DEEB1E0B4E44B9382F85FAE611B4C"/>
  </w:style>
  <w:style w:type="paragraph" w:customStyle="1" w:styleId="E2FB3FB4C803964FB24E19A10E956791">
    <w:name w:val="E2FB3FB4C803964FB24E19A10E956791"/>
  </w:style>
  <w:style w:type="paragraph" w:customStyle="1" w:styleId="D96D39AF5AEFE04FB18B3B1EF6170456">
    <w:name w:val="D96D39AF5AEFE04FB18B3B1EF6170456"/>
  </w:style>
  <w:style w:type="paragraph" w:customStyle="1" w:styleId="096CC8EC0127394197C67C91072FC4FB">
    <w:name w:val="096CC8EC0127394197C67C91072FC4FB"/>
  </w:style>
  <w:style w:type="paragraph" w:customStyle="1" w:styleId="3835B50AE4A0A045ABA3E338D5EF4FFB">
    <w:name w:val="3835B50AE4A0A045ABA3E338D5EF4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20FD-7C4A-4421-9540-98B63E0E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Webb</dc:creator>
  <cp:keywords/>
  <dc:description/>
  <cp:lastModifiedBy>Dan Webb</cp:lastModifiedBy>
  <cp:revision>1</cp:revision>
  <dcterms:created xsi:type="dcterms:W3CDTF">2021-01-21T23:02:00Z</dcterms:created>
  <dcterms:modified xsi:type="dcterms:W3CDTF">2021-01-21T23:02:00Z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